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6E" w:rsidRDefault="00B5692D">
      <w:pPr>
        <w:spacing w:after="0"/>
        <w:ind w:right="-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783D6E" w:rsidRDefault="00B5692D">
      <w:pPr>
        <w:spacing w:after="0"/>
        <w:ind w:left="-567" w:right="-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обращениях граждан, поступивших в администрацию</w:t>
      </w:r>
    </w:p>
    <w:p w:rsidR="00783D6E" w:rsidRDefault="00B5692D">
      <w:pPr>
        <w:spacing w:after="0"/>
        <w:ind w:left="-567" w:right="-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сельского поселения село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Ворсино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83D6E" w:rsidRDefault="00FB1ABF">
      <w:pPr>
        <w:spacing w:after="0"/>
        <w:ind w:left="-567" w:right="-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2022</w:t>
      </w:r>
      <w:r w:rsidR="00B56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783D6E" w:rsidRDefault="00B5692D">
      <w:pPr>
        <w:spacing w:after="0"/>
        <w:ind w:right="-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FB1A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адрес администрации муниципального образования сельского поселения село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Ворсино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направлено </w:t>
      </w:r>
      <w:r w:rsidR="008844E5">
        <w:rPr>
          <w:rFonts w:ascii="Times New Roman" w:eastAsia="Times New Roman" w:hAnsi="Times New Roman" w:cs="Times New Roman"/>
          <w:sz w:val="26"/>
          <w:szCs w:val="26"/>
          <w:lang w:eastAsia="ru-RU"/>
        </w:rPr>
        <w:t>831 обращение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вышестоящих органов государственной власти, организаций и предприятий, что на </w:t>
      </w:r>
      <w:r w:rsidR="008844E5">
        <w:rPr>
          <w:rFonts w:ascii="Times New Roman" w:eastAsia="Times New Roman" w:hAnsi="Times New Roman" w:cs="Times New Roman"/>
          <w:sz w:val="26"/>
          <w:szCs w:val="26"/>
          <w:lang w:eastAsia="ru-RU"/>
        </w:rPr>
        <w:t>342 обращения меньше, чем за этот же период 2021 года (1173</w:t>
      </w:r>
      <w:r w:rsidR="00251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A22EBD" w:rsidRPr="00A22EBD">
        <w:t xml:space="preserve"> </w:t>
      </w:r>
      <w:r w:rsidR="00A22EBD" w:rsidRPr="00A22EBD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Значительно (в 1,5 раза) выросло число запросов Прокуратуры и Министерств Калужской области.</w:t>
      </w:r>
    </w:p>
    <w:p w:rsidR="00783D6E" w:rsidRDefault="00783D6E">
      <w:pPr>
        <w:spacing w:after="0"/>
        <w:ind w:left="-567"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D6E" w:rsidRDefault="00783D6E">
      <w:pPr>
        <w:spacing w:after="0"/>
        <w:ind w:left="-567"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857" w:type="dxa"/>
        <w:tblLayout w:type="fixed"/>
        <w:tblLook w:val="04A0" w:firstRow="1" w:lastRow="0" w:firstColumn="1" w:lastColumn="0" w:noHBand="0" w:noVBand="1"/>
      </w:tblPr>
      <w:tblGrid>
        <w:gridCol w:w="8448"/>
        <w:gridCol w:w="1107"/>
        <w:gridCol w:w="1107"/>
        <w:gridCol w:w="1107"/>
        <w:gridCol w:w="1107"/>
      </w:tblGrid>
      <w:tr w:rsidR="00783D6E">
        <w:trPr>
          <w:trHeight w:val="420"/>
        </w:trPr>
        <w:tc>
          <w:tcPr>
            <w:tcW w:w="1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D6E" w:rsidRDefault="00B5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обращений</w:t>
            </w:r>
          </w:p>
        </w:tc>
      </w:tr>
      <w:tr w:rsidR="008844E5">
        <w:trPr>
          <w:trHeight w:val="900"/>
        </w:trPr>
        <w:tc>
          <w:tcPr>
            <w:tcW w:w="84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E5" w:rsidRDefault="008844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Организации, предприятия, вышестоящие органы государственной власти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44E5" w:rsidRDefault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8844E5">
        <w:trPr>
          <w:trHeight w:val="300"/>
        </w:trPr>
        <w:tc>
          <w:tcPr>
            <w:tcW w:w="84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E5" w:rsidRDefault="00884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844E5">
        <w:trPr>
          <w:trHeight w:val="300"/>
        </w:trPr>
        <w:tc>
          <w:tcPr>
            <w:tcW w:w="84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E5" w:rsidRDefault="00884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Боровский суд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25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8844E5">
        <w:trPr>
          <w:trHeight w:val="300"/>
        </w:trPr>
        <w:tc>
          <w:tcPr>
            <w:tcW w:w="84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E5" w:rsidRDefault="00884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44E5">
        <w:trPr>
          <w:trHeight w:val="297"/>
        </w:trPr>
        <w:tc>
          <w:tcPr>
            <w:tcW w:w="84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E5" w:rsidRDefault="008844E5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Губернатора Калужской области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844E5">
        <w:trPr>
          <w:trHeight w:val="339"/>
        </w:trPr>
        <w:tc>
          <w:tcPr>
            <w:tcW w:w="84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E5" w:rsidRDefault="00884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8844E5">
        <w:trPr>
          <w:trHeight w:val="300"/>
        </w:trPr>
        <w:tc>
          <w:tcPr>
            <w:tcW w:w="84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E5" w:rsidRDefault="00884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Калужской области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8844E5">
        <w:trPr>
          <w:trHeight w:val="600"/>
        </w:trPr>
        <w:tc>
          <w:tcPr>
            <w:tcW w:w="84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E5" w:rsidRDefault="008844E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МР "Боровский район"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8844E5">
        <w:trPr>
          <w:trHeight w:val="600"/>
        </w:trPr>
        <w:tc>
          <w:tcPr>
            <w:tcW w:w="84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E5" w:rsidRDefault="008844E5">
            <w:pPr>
              <w:spacing w:after="0" w:line="7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уполномоченного по правам человека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44E5">
        <w:trPr>
          <w:trHeight w:val="300"/>
        </w:trPr>
        <w:tc>
          <w:tcPr>
            <w:tcW w:w="84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E5" w:rsidRDefault="00884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 предприятия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</w:tr>
      <w:tr w:rsidR="008844E5">
        <w:trPr>
          <w:trHeight w:val="375"/>
        </w:trPr>
        <w:tc>
          <w:tcPr>
            <w:tcW w:w="84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E5" w:rsidRDefault="00884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 w:rsidP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11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44E5" w:rsidRDefault="008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</w:tr>
    </w:tbl>
    <w:p w:rsidR="00783D6E" w:rsidRDefault="00783D6E">
      <w:pPr>
        <w:spacing w:after="0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D6E" w:rsidRDefault="00783D6E">
      <w:pPr>
        <w:tabs>
          <w:tab w:val="left" w:pos="567"/>
        </w:tabs>
        <w:spacing w:after="0"/>
        <w:ind w:right="-14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D6E" w:rsidRDefault="00B5692D">
      <w:pPr>
        <w:tabs>
          <w:tab w:val="left" w:pos="567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202</w:t>
      </w:r>
      <w:r w:rsidR="00A22E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администрацию муниципального образования сельского посел</w:t>
      </w:r>
      <w:r w:rsidR="00A22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село </w:t>
      </w:r>
      <w:proofErr w:type="spellStart"/>
      <w:r w:rsidR="00A22EB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Ворсино</w:t>
      </w:r>
      <w:proofErr w:type="spellEnd"/>
      <w:r w:rsidR="00A22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поступило 2238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обращений от граждан, что на </w:t>
      </w:r>
      <w:r w:rsidR="00A22EBD">
        <w:rPr>
          <w:rFonts w:ascii="Times New Roman" w:eastAsia="Times New Roman" w:hAnsi="Times New Roman" w:cs="Times New Roman"/>
          <w:sz w:val="26"/>
          <w:szCs w:val="26"/>
          <w:lang w:eastAsia="ru-RU"/>
        </w:rPr>
        <w:t>235</w:t>
      </w:r>
      <w:r w:rsidR="0091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 больше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чем з</w:t>
      </w:r>
      <w:r w:rsidR="00A22EBD">
        <w:rPr>
          <w:rFonts w:ascii="Times New Roman" w:eastAsia="Times New Roman" w:hAnsi="Times New Roman" w:cs="Times New Roman"/>
          <w:sz w:val="26"/>
          <w:szCs w:val="26"/>
          <w:lang w:eastAsia="ru-RU"/>
        </w:rPr>
        <w:t>а этот же период 2021</w:t>
      </w:r>
      <w:r w:rsidR="0091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</w:t>
      </w:r>
      <w:r w:rsidR="00A22EBD">
        <w:rPr>
          <w:rFonts w:ascii="Times New Roman" w:eastAsia="Times New Roman" w:hAnsi="Times New Roman" w:cs="Times New Roman"/>
          <w:sz w:val="26"/>
          <w:szCs w:val="26"/>
          <w:lang w:eastAsia="ru-RU"/>
        </w:rPr>
        <w:t>да (2048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обращения).</w:t>
      </w:r>
    </w:p>
    <w:p w:rsidR="00783D6E" w:rsidRDefault="00783D6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2"/>
        <w:tblW w:w="15205" w:type="dxa"/>
        <w:tblLayout w:type="fixed"/>
        <w:tblLook w:val="04A0" w:firstRow="1" w:lastRow="0" w:firstColumn="1" w:lastColumn="0" w:noHBand="0" w:noVBand="1"/>
      </w:tblPr>
      <w:tblGrid>
        <w:gridCol w:w="2267"/>
        <w:gridCol w:w="861"/>
        <w:gridCol w:w="430"/>
        <w:gridCol w:w="430"/>
        <w:gridCol w:w="430"/>
        <w:gridCol w:w="574"/>
        <w:gridCol w:w="432"/>
        <w:gridCol w:w="574"/>
        <w:gridCol w:w="430"/>
        <w:gridCol w:w="574"/>
        <w:gridCol w:w="574"/>
        <w:gridCol w:w="438"/>
        <w:gridCol w:w="569"/>
        <w:gridCol w:w="454"/>
        <w:gridCol w:w="718"/>
        <w:gridCol w:w="558"/>
        <w:gridCol w:w="862"/>
        <w:gridCol w:w="430"/>
        <w:gridCol w:w="569"/>
        <w:gridCol w:w="570"/>
        <w:gridCol w:w="570"/>
        <w:gridCol w:w="544"/>
        <w:gridCol w:w="765"/>
        <w:gridCol w:w="582"/>
      </w:tblGrid>
      <w:tr w:rsidR="00783D6E" w:rsidTr="000C17A6">
        <w:trPr>
          <w:trHeight w:val="489"/>
        </w:trPr>
        <w:tc>
          <w:tcPr>
            <w:tcW w:w="2267" w:type="dxa"/>
            <w:vMerge w:val="restart"/>
          </w:tcPr>
          <w:p w:rsidR="00783D6E" w:rsidRDefault="00783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6E" w:rsidRDefault="00783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обращений</w:t>
            </w:r>
          </w:p>
          <w:p w:rsidR="00783D6E" w:rsidRDefault="00783D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7" w:type="dxa"/>
            <w:gridSpan w:val="22"/>
          </w:tcPr>
          <w:p w:rsidR="00783D6E" w:rsidRDefault="00783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6E" w:rsidRDefault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Тематика обращений</w:t>
            </w:r>
          </w:p>
          <w:p w:rsidR="00783D6E" w:rsidRDefault="00783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C01" w:rsidTr="00A22EBD">
        <w:trPr>
          <w:cantSplit/>
          <w:trHeight w:val="2262"/>
        </w:trPr>
        <w:tc>
          <w:tcPr>
            <w:tcW w:w="2267" w:type="dxa"/>
            <w:vMerge/>
          </w:tcPr>
          <w:p w:rsidR="00783D6E" w:rsidRDefault="00783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783D6E" w:rsidRDefault="00783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430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 и связь</w:t>
            </w:r>
          </w:p>
        </w:tc>
        <w:tc>
          <w:tcPr>
            <w:tcW w:w="430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574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Адресное хозяйство</w:t>
            </w:r>
          </w:p>
        </w:tc>
        <w:tc>
          <w:tcPr>
            <w:tcW w:w="432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Материальная помощь</w:t>
            </w:r>
          </w:p>
        </w:tc>
        <w:tc>
          <w:tcPr>
            <w:tcW w:w="574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430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574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574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ремонт дорог</w:t>
            </w:r>
          </w:p>
        </w:tc>
        <w:tc>
          <w:tcPr>
            <w:tcW w:w="438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569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 жилья и коммунальных услуг</w:t>
            </w:r>
          </w:p>
        </w:tc>
        <w:tc>
          <w:tcPr>
            <w:tcW w:w="454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Газификация</w:t>
            </w:r>
          </w:p>
        </w:tc>
        <w:tc>
          <w:tcPr>
            <w:tcW w:w="718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водоснабжения и  водоотведения</w:t>
            </w:r>
          </w:p>
        </w:tc>
        <w:tc>
          <w:tcPr>
            <w:tcW w:w="558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правоотношения </w:t>
            </w:r>
          </w:p>
        </w:tc>
        <w:tc>
          <w:tcPr>
            <w:tcW w:w="862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по эксплуатации жилищного фонда, (благоустройство)</w:t>
            </w:r>
          </w:p>
        </w:tc>
        <w:tc>
          <w:tcPr>
            <w:tcW w:w="430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569" w:type="dxa"/>
            <w:textDirection w:val="btLr"/>
          </w:tcPr>
          <w:p w:rsidR="00783D6E" w:rsidRDefault="00B5692D" w:rsidP="005A1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="005A1D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градостроительной деятельности</w:t>
            </w:r>
          </w:p>
        </w:tc>
        <w:tc>
          <w:tcPr>
            <w:tcW w:w="570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и охрана  правопорядка</w:t>
            </w:r>
          </w:p>
        </w:tc>
        <w:tc>
          <w:tcPr>
            <w:tcW w:w="570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и горячее водоснабжение</w:t>
            </w:r>
          </w:p>
        </w:tc>
        <w:tc>
          <w:tcPr>
            <w:tcW w:w="544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управляющих компаний</w:t>
            </w:r>
          </w:p>
        </w:tc>
        <w:tc>
          <w:tcPr>
            <w:tcW w:w="765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справок</w:t>
            </w:r>
          </w:p>
        </w:tc>
        <w:tc>
          <w:tcPr>
            <w:tcW w:w="582" w:type="dxa"/>
            <w:textDirection w:val="btLr"/>
          </w:tcPr>
          <w:p w:rsidR="00783D6E" w:rsidRDefault="00B569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вопросы</w:t>
            </w:r>
          </w:p>
        </w:tc>
      </w:tr>
      <w:tr w:rsidR="00540C01" w:rsidTr="00A22EBD">
        <w:trPr>
          <w:trHeight w:val="330"/>
        </w:trPr>
        <w:tc>
          <w:tcPr>
            <w:tcW w:w="2267" w:type="dxa"/>
          </w:tcPr>
          <w:p w:rsidR="009132FC" w:rsidRDefault="009132FC" w:rsidP="00B5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  <w:p w:rsidR="009132FC" w:rsidRDefault="009132FC" w:rsidP="00B5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</w:t>
            </w:r>
          </w:p>
        </w:tc>
        <w:tc>
          <w:tcPr>
            <w:tcW w:w="43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32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9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8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62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30" w:type="dxa"/>
          </w:tcPr>
          <w:p w:rsidR="009132FC" w:rsidRDefault="009132FC" w:rsidP="00B5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9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582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540C01" w:rsidTr="00A22EBD">
        <w:trPr>
          <w:trHeight w:val="160"/>
        </w:trPr>
        <w:tc>
          <w:tcPr>
            <w:tcW w:w="2267" w:type="dxa"/>
          </w:tcPr>
          <w:p w:rsidR="009132FC" w:rsidRDefault="009132FC" w:rsidP="00B5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861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</w:tc>
        <w:tc>
          <w:tcPr>
            <w:tcW w:w="43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32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8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8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62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0" w:type="dxa"/>
          </w:tcPr>
          <w:p w:rsidR="009132FC" w:rsidRDefault="009132FC" w:rsidP="00B5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9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582" w:type="dxa"/>
          </w:tcPr>
          <w:p w:rsidR="009132FC" w:rsidRDefault="009132FC" w:rsidP="00B5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540C01" w:rsidTr="00A22EBD">
        <w:trPr>
          <w:trHeight w:val="160"/>
        </w:trPr>
        <w:tc>
          <w:tcPr>
            <w:tcW w:w="2267" w:type="dxa"/>
          </w:tcPr>
          <w:p w:rsidR="00783D6E" w:rsidRDefault="0091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5692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61" w:type="dxa"/>
          </w:tcPr>
          <w:p w:rsidR="00783D6E" w:rsidRDefault="0091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2048</w:t>
            </w:r>
          </w:p>
        </w:tc>
        <w:tc>
          <w:tcPr>
            <w:tcW w:w="430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32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4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4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8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9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8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62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0" w:type="dxa"/>
          </w:tcPr>
          <w:p w:rsidR="00783D6E" w:rsidRDefault="008C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9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70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582" w:type="dxa"/>
          </w:tcPr>
          <w:p w:rsidR="00783D6E" w:rsidRDefault="008C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A22EBD" w:rsidTr="00A22EBD">
        <w:trPr>
          <w:trHeight w:val="160"/>
        </w:trPr>
        <w:tc>
          <w:tcPr>
            <w:tcW w:w="2267" w:type="dxa"/>
          </w:tcPr>
          <w:p w:rsidR="00A22EBD" w:rsidRDefault="00A2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861" w:type="dxa"/>
          </w:tcPr>
          <w:p w:rsidR="00A22EBD" w:rsidRDefault="00A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2283</w:t>
            </w:r>
          </w:p>
        </w:tc>
        <w:tc>
          <w:tcPr>
            <w:tcW w:w="430" w:type="dxa"/>
          </w:tcPr>
          <w:p w:rsidR="00A22EBD" w:rsidRDefault="00A2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0" w:type="dxa"/>
          </w:tcPr>
          <w:p w:rsidR="00A22EBD" w:rsidRDefault="00A2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0" w:type="dxa"/>
          </w:tcPr>
          <w:p w:rsidR="00A22EBD" w:rsidRDefault="00A2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A22EBD" w:rsidRDefault="00A2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432" w:type="dxa"/>
          </w:tcPr>
          <w:p w:rsidR="00A22EBD" w:rsidRDefault="00A2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4" w:type="dxa"/>
          </w:tcPr>
          <w:p w:rsidR="00A22EBD" w:rsidRDefault="00A2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" w:type="dxa"/>
          </w:tcPr>
          <w:p w:rsidR="00A22EBD" w:rsidRDefault="00A2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A22EBD" w:rsidRDefault="00A2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4" w:type="dxa"/>
          </w:tcPr>
          <w:p w:rsidR="00A22EBD" w:rsidRDefault="00A2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38" w:type="dxa"/>
          </w:tcPr>
          <w:p w:rsidR="00A22EBD" w:rsidRDefault="00A2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9" w:type="dxa"/>
          </w:tcPr>
          <w:p w:rsidR="00A22EBD" w:rsidRDefault="00A2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dxa"/>
          </w:tcPr>
          <w:p w:rsidR="00A22EBD" w:rsidRDefault="00A2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A22EBD" w:rsidRDefault="00A2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8" w:type="dxa"/>
          </w:tcPr>
          <w:p w:rsidR="00A22EBD" w:rsidRDefault="00A2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62" w:type="dxa"/>
          </w:tcPr>
          <w:p w:rsidR="00A22EBD" w:rsidRDefault="00A2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0" w:type="dxa"/>
          </w:tcPr>
          <w:p w:rsidR="00A22EBD" w:rsidRDefault="00A2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9" w:type="dxa"/>
          </w:tcPr>
          <w:p w:rsidR="00A22EBD" w:rsidRDefault="00A2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70" w:type="dxa"/>
          </w:tcPr>
          <w:p w:rsidR="00A22EBD" w:rsidRDefault="00A2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0" w:type="dxa"/>
          </w:tcPr>
          <w:p w:rsidR="00A22EBD" w:rsidRDefault="00A2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</w:tcPr>
          <w:p w:rsidR="00A22EBD" w:rsidRDefault="00A2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A22EBD" w:rsidRDefault="00A2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582" w:type="dxa"/>
          </w:tcPr>
          <w:p w:rsidR="00A22EBD" w:rsidRDefault="00A2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2D1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83D6E" w:rsidRDefault="00783D6E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D6E" w:rsidRDefault="00B5692D">
      <w:pPr>
        <w:spacing w:after="0"/>
        <w:ind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Практически все обращения граждан по различным вопросам были адресованы главе администрации муниципального образования сельского поселения село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Ворсино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рассмотрены в соответствии с Федеральным законом от 02.05.2006 №59-ФЗ «О порядке рассмотрения обращений граждан Российской Федерации».</w:t>
      </w:r>
    </w:p>
    <w:p w:rsidR="00783D6E" w:rsidRDefault="00B569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 </w:t>
      </w:r>
      <w:r w:rsidR="00A63202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активности населения по количеству обращений, поступивших по электронной почте, либо на раздел сайта «интернет-приемная» главы администра</w:t>
      </w:r>
      <w:r w:rsidR="0091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сельского поселения. Из </w:t>
      </w:r>
      <w:r w:rsidR="00A63202">
        <w:rPr>
          <w:rFonts w:ascii="Times New Roman" w:eastAsia="Times New Roman" w:hAnsi="Times New Roman" w:cs="Times New Roman"/>
          <w:sz w:val="26"/>
          <w:szCs w:val="26"/>
          <w:lang w:eastAsia="ru-RU"/>
        </w:rPr>
        <w:t>2283 поступивших обращения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письменной форме поступило </w:t>
      </w:r>
      <w:r w:rsidR="00A63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1804 </w:t>
      </w:r>
      <w:r w:rsidR="009B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форме электронного документа – </w:t>
      </w:r>
      <w:r w:rsidR="009B131E">
        <w:rPr>
          <w:rFonts w:ascii="Times New Roman" w:eastAsia="Times New Roman" w:hAnsi="Times New Roman" w:cs="Times New Roman"/>
          <w:sz w:val="26"/>
          <w:szCs w:val="26"/>
          <w:lang w:eastAsia="ru-RU"/>
        </w:rPr>
        <w:t>479 , что составляет 21</w:t>
      </w:r>
      <w:r w:rsidR="008C3FC2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общего числа обращений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131E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этот же период 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91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электронного докуме</w:t>
      </w:r>
      <w:r w:rsidR="00640A6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132FC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зарегистрировано </w:t>
      </w:r>
      <w:r w:rsidR="009B131E">
        <w:rPr>
          <w:rFonts w:ascii="Times New Roman" w:eastAsia="Times New Roman" w:hAnsi="Times New Roman" w:cs="Times New Roman"/>
          <w:sz w:val="26"/>
          <w:szCs w:val="26"/>
          <w:lang w:eastAsia="ru-RU"/>
        </w:rPr>
        <w:t>714  обращений, что составило 35</w:t>
      </w:r>
      <w:r w:rsidR="00251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общего числа обращений</w:t>
      </w:r>
      <w:r w:rsidR="009132F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83D6E" w:rsidRDefault="009B13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чмсла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обращений, поступивших в форме электронного документа, связано с отменой эпидемиологических ограничений и желанием граждан донести свое заявление путем личного обращения в администрацию, а так же личным обращением к главе.</w:t>
      </w:r>
    </w:p>
    <w:p w:rsidR="00783D6E" w:rsidRDefault="00B5692D" w:rsidP="00251FCE">
      <w:pPr>
        <w:spacing w:after="0"/>
        <w:ind w:right="-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Коллективных обращений поступило </w:t>
      </w:r>
      <w:r w:rsidR="009B131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131E">
        <w:rPr>
          <w:rFonts w:ascii="Times New Roman" w:eastAsia="Times New Roman" w:hAnsi="Times New Roman" w:cs="Times New Roman"/>
          <w:sz w:val="26"/>
          <w:szCs w:val="26"/>
          <w:lang w:eastAsia="ru-RU"/>
        </w:rPr>
        <w:t>21 (в 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году- </w:t>
      </w:r>
      <w:r w:rsidR="009B131E">
        <w:rPr>
          <w:rFonts w:ascii="Times New Roman" w:eastAsia="Times New Roman" w:hAnsi="Times New Roman" w:cs="Times New Roman"/>
          <w:sz w:val="26"/>
          <w:szCs w:val="26"/>
          <w:lang w:eastAsia="ru-RU"/>
        </w:rPr>
        <w:t>19).</w:t>
      </w:r>
    </w:p>
    <w:p w:rsidR="00783D6E" w:rsidRDefault="009B131E" w:rsidP="00251FC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За 2022  год из 2283</w:t>
      </w:r>
      <w:r w:rsidR="00B569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обращений </w:t>
      </w:r>
      <w:r w:rsidR="00B5692D" w:rsidRPr="00251F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повторных</w:t>
      </w:r>
      <w:r w:rsidR="008C3FC2" w:rsidRPr="00251F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C3F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обращений –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</w:t>
      </w:r>
      <w:r w:rsidR="00B56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56).</w:t>
      </w:r>
      <w:r w:rsidR="00B56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3D6E" w:rsidRDefault="00B569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представленных данных в таблице</w:t>
      </w:r>
      <w:r w:rsidR="00D455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основном жителей поселения волнуют жизненно-важные вопросы: вопросы по эксплуатации жилищного фонда и благоустройства; строительству и ремонту дорог и мостов; обеспечению жильем и улучшению жилищных условий; экологии и природопользованию; земельным правоотношениям; обеспечению водой и водоотведению;  вопросы электроснабжения,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уличное освещение.</w:t>
      </w:r>
    </w:p>
    <w:p w:rsidR="00783D6E" w:rsidRDefault="00B5692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Начиная с 1 июля 2017 г. согласно Указу Президента РФ от 17.04.2017 №171 «О мониторинге и анализе результатов рассмотрения обращений граждан и организаций» в администрации муниципального образования сельского поселения село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Ворсино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ведется работа на закрытом информационном ресурсе ССТУ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 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>сетевой справочный телефонный узел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обращений граждан, куда размещаются обращения, непосредственно поступающие в администрацию сельского поселения.</w:t>
      </w:r>
    </w:p>
    <w:p w:rsidR="00640A6A" w:rsidRDefault="00640A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прием граждан является одной из действенных форм работы с обращениями граждан. Это дает возможность</w:t>
      </w:r>
      <w:r w:rsidR="00BA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активнее принимать участие в решении проблем каждого заявителя, оперативно от</w:t>
      </w:r>
      <w:r w:rsidR="003D16F4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кликаться на нужды граждан</w:t>
      </w:r>
      <w:r w:rsidR="00AE0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51FC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9B13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51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личном приеме Г</w:t>
      </w:r>
      <w:r w:rsidR="009B131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администрации принято 89</w:t>
      </w:r>
      <w:r w:rsidR="00AE0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251F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7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1DD3" w:rsidRDefault="005A1DD3" w:rsidP="005A1D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письма и обращения, поступившие в адрес администрации муниципального образования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село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Ворсино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рассмотрены главой и заместителями главы администрации, а также руководителями структурных подразделений. По каждому обращению индивидуально  даны письменные ответы по существу поставленных вопросов со ссылками на нормативные правовые акты.</w:t>
      </w:r>
    </w:p>
    <w:p w:rsidR="00783D6E" w:rsidRDefault="00783D6E">
      <w:pPr>
        <w:rPr>
          <w:rFonts w:ascii="Times New Roman" w:hAnsi="Times New Roman" w:cs="Times New Roman"/>
          <w:sz w:val="26"/>
          <w:szCs w:val="26"/>
        </w:rPr>
      </w:pPr>
    </w:p>
    <w:sectPr w:rsidR="00783D6E" w:rsidSect="00B5692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1E" w:rsidRDefault="009B131E">
      <w:pPr>
        <w:spacing w:after="0" w:line="240" w:lineRule="auto"/>
      </w:pPr>
      <w:r>
        <w:separator/>
      </w:r>
    </w:p>
  </w:endnote>
  <w:endnote w:type="continuationSeparator" w:id="0">
    <w:p w:rsidR="009B131E" w:rsidRDefault="009B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1E" w:rsidRDefault="009B131E">
      <w:pPr>
        <w:spacing w:after="0" w:line="240" w:lineRule="auto"/>
      </w:pPr>
      <w:r>
        <w:separator/>
      </w:r>
    </w:p>
  </w:footnote>
  <w:footnote w:type="continuationSeparator" w:id="0">
    <w:p w:rsidR="009B131E" w:rsidRDefault="009B1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C"/>
    <w:rsid w:val="000C17A6"/>
    <w:rsid w:val="001F5921"/>
    <w:rsid w:val="00251FCE"/>
    <w:rsid w:val="002D159B"/>
    <w:rsid w:val="003D16F4"/>
    <w:rsid w:val="003E4DA3"/>
    <w:rsid w:val="004B09FF"/>
    <w:rsid w:val="00540C01"/>
    <w:rsid w:val="005A1DD3"/>
    <w:rsid w:val="00640A6A"/>
    <w:rsid w:val="00675760"/>
    <w:rsid w:val="00783D6E"/>
    <w:rsid w:val="008844E5"/>
    <w:rsid w:val="008C3FC2"/>
    <w:rsid w:val="008D54D3"/>
    <w:rsid w:val="009132FC"/>
    <w:rsid w:val="009B131E"/>
    <w:rsid w:val="00A22EBD"/>
    <w:rsid w:val="00A63202"/>
    <w:rsid w:val="00AD7A1E"/>
    <w:rsid w:val="00AE05DE"/>
    <w:rsid w:val="00B5692D"/>
    <w:rsid w:val="00BA5497"/>
    <w:rsid w:val="00D4557F"/>
    <w:rsid w:val="00FB1ABF"/>
    <w:rsid w:val="00FC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12">
    <w:name w:val="Сетка таблицы1"/>
    <w:basedOn w:val="a1"/>
    <w:next w:val="af9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12">
    <w:name w:val="Сетка таблицы1"/>
    <w:basedOn w:val="a1"/>
    <w:next w:val="af9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44\Downloads\&#1054;&#1041;&#1056;&#1040;&#1065;&#1045;&#1053;&#1048;&#1071;%20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29B0E01-BE94-4804-9133-8796277B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ОБРАЩЕНИЯ 2020.dotx</Template>
  <TotalTime>63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user44</cp:lastModifiedBy>
  <cp:revision>3</cp:revision>
  <cp:lastPrinted>2022-02-01T08:36:00Z</cp:lastPrinted>
  <dcterms:created xsi:type="dcterms:W3CDTF">2023-01-31T10:37:00Z</dcterms:created>
  <dcterms:modified xsi:type="dcterms:W3CDTF">2023-01-31T11:58:00Z</dcterms:modified>
</cp:coreProperties>
</file>